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</w:rPr>
      </w:pPr>
      <w:bookmarkStart w:id="0" w:name="OLE_LINK1"/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研究生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请假单（存根）</w:t>
      </w:r>
    </w:p>
    <w:tbl>
      <w:tblPr>
        <w:tblStyle w:val="2"/>
        <w:tblpPr w:leftFromText="180" w:rightFromText="180" w:vertAnchor="text" w:horzAnchor="page" w:tblpX="1312" w:tblpY="360"/>
        <w:tblOverlap w:val="never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3060"/>
        <w:gridCol w:w="1740"/>
        <w:gridCol w:w="2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390" w:type="dxa"/>
            <w:vAlign w:val="center"/>
          </w:tcPr>
          <w:p>
            <w:pPr>
              <w:jc w:val="center"/>
              <w:rPr>
                <w:rFonts w:ascii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名</w:t>
            </w:r>
          </w:p>
        </w:tc>
        <w:tc>
          <w:tcPr>
            <w:tcW w:w="3060" w:type="dxa"/>
            <w:vAlign w:val="center"/>
          </w:tcPr>
          <w:p>
            <w:pPr>
              <w:rPr>
                <w:rFonts w:hint="eastAsia" w:ascii="宋体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  <w:t>研究方向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 xml:space="preserve">           </w:t>
            </w:r>
          </w:p>
        </w:tc>
        <w:tc>
          <w:tcPr>
            <w:tcW w:w="29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390" w:type="dxa"/>
            <w:vAlign w:val="center"/>
          </w:tcPr>
          <w:p>
            <w:pPr>
              <w:rPr>
                <w:rFonts w:ascii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  <w:t>年级、班级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  <w:t>本人联系方式</w:t>
            </w:r>
          </w:p>
        </w:tc>
        <w:tc>
          <w:tcPr>
            <w:tcW w:w="298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174" w:type="dxa"/>
            <w:gridSpan w:val="4"/>
            <w:vAlign w:val="center"/>
          </w:tcPr>
          <w:p>
            <w:pPr>
              <w:rPr>
                <w:rFonts w:ascii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请假事由：</w:t>
            </w:r>
          </w:p>
          <w:p>
            <w:pPr>
              <w:rPr>
                <w:rFonts w:ascii="宋体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9174" w:type="dxa"/>
            <w:gridSpan w:val="4"/>
            <w:vAlign w:val="center"/>
          </w:tcPr>
          <w:p>
            <w:pPr>
              <w:rPr>
                <w:rFonts w:ascii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请假时间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 xml:space="preserve">: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至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请假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天</w:t>
            </w:r>
          </w:p>
        </w:tc>
      </w:tr>
      <w:bookmarkEnd w:id="0"/>
    </w:tbl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销假时间：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                    本人签字：</w:t>
      </w:r>
    </w:p>
    <w:p>
      <w:pPr>
        <w:rPr>
          <w:rFonts w:hint="eastAsia" w:ascii="黑体" w:hAnsi="黑体" w:eastAsia="黑体" w:cs="黑体"/>
          <w:b/>
          <w:bCs/>
          <w:sz w:val="28"/>
          <w:szCs w:val="28"/>
          <w:u w:val="dotted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u w:val="dotted"/>
          <w:lang w:val="en-US" w:eastAsia="zh-CN"/>
        </w:rPr>
        <w:t xml:space="preserve">                                                              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研究生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请假单</w:t>
      </w:r>
    </w:p>
    <w:tbl>
      <w:tblPr>
        <w:tblStyle w:val="2"/>
        <w:tblpPr w:leftFromText="180" w:rightFromText="180" w:vertAnchor="text" w:horzAnchor="page" w:tblpX="1297" w:tblpY="376"/>
        <w:tblOverlap w:val="never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2955"/>
        <w:gridCol w:w="135"/>
        <w:gridCol w:w="1755"/>
        <w:gridCol w:w="2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390" w:type="dxa"/>
            <w:vAlign w:val="center"/>
          </w:tcPr>
          <w:p>
            <w:pPr>
              <w:jc w:val="center"/>
              <w:rPr>
                <w:rFonts w:ascii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名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rPr>
                <w:rFonts w:ascii="宋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  <w:t>研究方向</w:t>
            </w:r>
          </w:p>
        </w:tc>
        <w:tc>
          <w:tcPr>
            <w:tcW w:w="2939" w:type="dxa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390" w:type="dxa"/>
            <w:vAlign w:val="center"/>
          </w:tcPr>
          <w:p>
            <w:pPr>
              <w:jc w:val="center"/>
              <w:rPr>
                <w:rFonts w:ascii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  <w:t>年级、班级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  <w:t>本人联系方式</w:t>
            </w:r>
          </w:p>
        </w:tc>
        <w:tc>
          <w:tcPr>
            <w:tcW w:w="2939" w:type="dxa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174" w:type="dxa"/>
            <w:gridSpan w:val="5"/>
            <w:vAlign w:val="center"/>
          </w:tcPr>
          <w:p>
            <w:pPr>
              <w:rPr>
                <w:rFonts w:ascii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请假事由：</w:t>
            </w:r>
          </w:p>
          <w:p>
            <w:pPr>
              <w:rPr>
                <w:rFonts w:ascii="宋体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9174" w:type="dxa"/>
            <w:gridSpan w:val="5"/>
            <w:vAlign w:val="center"/>
          </w:tcPr>
          <w:p>
            <w:pPr>
              <w:rPr>
                <w:rFonts w:ascii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请假时间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 xml:space="preserve">: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至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请假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4345" w:type="dxa"/>
            <w:gridSpan w:val="2"/>
          </w:tcPr>
          <w:p>
            <w:pPr>
              <w:rPr>
                <w:rFonts w:ascii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  <w:t>班长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意见：</w:t>
            </w:r>
          </w:p>
          <w:p>
            <w:pPr>
              <w:rPr>
                <w:rFonts w:ascii="宋体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签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字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：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日</w:t>
            </w:r>
          </w:p>
        </w:tc>
        <w:tc>
          <w:tcPr>
            <w:tcW w:w="4829" w:type="dxa"/>
            <w:gridSpan w:val="3"/>
          </w:tcPr>
          <w:p>
            <w:pPr>
              <w:rPr>
                <w:rFonts w:ascii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  <w:t>导师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意见：</w:t>
            </w:r>
          </w:p>
          <w:p>
            <w:pPr>
              <w:rPr>
                <w:rFonts w:ascii="宋体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签字：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4345" w:type="dxa"/>
            <w:gridSpan w:val="2"/>
          </w:tcPr>
          <w:p>
            <w:pPr>
              <w:rPr>
                <w:rFonts w:ascii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  <w:t>辅导员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意见：</w:t>
            </w:r>
          </w:p>
          <w:p>
            <w:pPr>
              <w:rPr>
                <w:rFonts w:ascii="宋体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签字：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日</w:t>
            </w:r>
          </w:p>
        </w:tc>
        <w:tc>
          <w:tcPr>
            <w:tcW w:w="4829" w:type="dxa"/>
            <w:gridSpan w:val="3"/>
          </w:tcPr>
          <w:p>
            <w:pPr>
              <w:rPr>
                <w:rFonts w:ascii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  <w:t>研究生工作部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意见：</w:t>
            </w:r>
          </w:p>
          <w:p>
            <w:pPr>
              <w:rPr>
                <w:rFonts w:ascii="宋体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签字：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日</w:t>
            </w:r>
          </w:p>
        </w:tc>
      </w:tr>
    </w:tbl>
    <w:p>
      <w:pPr>
        <w:jc w:val="both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注：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学生请假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1-3天由辅导员批准，3天以上由研究生工作部</w:t>
      </w:r>
      <w:bookmarkStart w:id="1" w:name="_GoBack"/>
      <w:bookmarkEnd w:id="1"/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书记批准。</w:t>
      </w:r>
    </w:p>
    <w:p>
      <w:p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 xml:space="preserve">    2、请假期满，请及时向导师、研究生部销假。</w:t>
      </w:r>
    </w:p>
    <w:p>
      <w:pPr>
        <w:rPr>
          <w:rFonts w:hint="eastAsia" w:eastAsia="宋体" w:cs="Times New Roman"/>
          <w:b w:val="0"/>
          <w:bCs w:val="0"/>
          <w:lang w:val="en-US" w:eastAsia="zh-CN"/>
        </w:rPr>
      </w:pPr>
      <w:r>
        <w:rPr>
          <w:rFonts w:hint="eastAsia" w:cs="Times New Roman"/>
          <w:b w:val="0"/>
          <w:bCs w:val="0"/>
          <w:lang w:val="en-US" w:eastAsia="zh-CN"/>
        </w:rPr>
        <w:t xml:space="preserve"> </w:t>
      </w:r>
    </w:p>
    <w:sectPr>
      <w:pgSz w:w="11906" w:h="16838"/>
      <w:pgMar w:top="1134" w:right="1417" w:bottom="1134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75452F"/>
    <w:rsid w:val="00000B44"/>
    <w:rsid w:val="001B162A"/>
    <w:rsid w:val="003461C8"/>
    <w:rsid w:val="0037638D"/>
    <w:rsid w:val="003F0E3C"/>
    <w:rsid w:val="004769B9"/>
    <w:rsid w:val="00D613F1"/>
    <w:rsid w:val="00EA290D"/>
    <w:rsid w:val="00F06397"/>
    <w:rsid w:val="00F54599"/>
    <w:rsid w:val="01866DC8"/>
    <w:rsid w:val="0526640D"/>
    <w:rsid w:val="08D64E90"/>
    <w:rsid w:val="099871F8"/>
    <w:rsid w:val="0A4C1449"/>
    <w:rsid w:val="0C43469A"/>
    <w:rsid w:val="0C4B0FEA"/>
    <w:rsid w:val="0C7D787F"/>
    <w:rsid w:val="0D5309C2"/>
    <w:rsid w:val="0D670B68"/>
    <w:rsid w:val="0F221800"/>
    <w:rsid w:val="106A2080"/>
    <w:rsid w:val="1475452F"/>
    <w:rsid w:val="155257B8"/>
    <w:rsid w:val="17784783"/>
    <w:rsid w:val="18894D70"/>
    <w:rsid w:val="195B13CD"/>
    <w:rsid w:val="1C8943CA"/>
    <w:rsid w:val="1F0E1FE0"/>
    <w:rsid w:val="21B96AEC"/>
    <w:rsid w:val="221009C1"/>
    <w:rsid w:val="221D6E4A"/>
    <w:rsid w:val="23C85921"/>
    <w:rsid w:val="24521E2E"/>
    <w:rsid w:val="24694A20"/>
    <w:rsid w:val="26A8647A"/>
    <w:rsid w:val="273457BC"/>
    <w:rsid w:val="28644B4A"/>
    <w:rsid w:val="2931185C"/>
    <w:rsid w:val="2A794761"/>
    <w:rsid w:val="2D2913BC"/>
    <w:rsid w:val="2DE6382A"/>
    <w:rsid w:val="2EA73582"/>
    <w:rsid w:val="30304C22"/>
    <w:rsid w:val="32A0741A"/>
    <w:rsid w:val="32C23B53"/>
    <w:rsid w:val="33835C7D"/>
    <w:rsid w:val="360F07F4"/>
    <w:rsid w:val="396E50A0"/>
    <w:rsid w:val="3F59377C"/>
    <w:rsid w:val="40413DE9"/>
    <w:rsid w:val="413331EE"/>
    <w:rsid w:val="42691670"/>
    <w:rsid w:val="426A3CC2"/>
    <w:rsid w:val="43D40C3E"/>
    <w:rsid w:val="44762FAE"/>
    <w:rsid w:val="463E2CB4"/>
    <w:rsid w:val="4674010C"/>
    <w:rsid w:val="47E63F4C"/>
    <w:rsid w:val="484C6C1E"/>
    <w:rsid w:val="48EC1E6B"/>
    <w:rsid w:val="4A3960BE"/>
    <w:rsid w:val="4BB745DD"/>
    <w:rsid w:val="4BCE1BC4"/>
    <w:rsid w:val="4E8D21B0"/>
    <w:rsid w:val="4EF27064"/>
    <w:rsid w:val="503C0423"/>
    <w:rsid w:val="50B44802"/>
    <w:rsid w:val="52415560"/>
    <w:rsid w:val="59120219"/>
    <w:rsid w:val="5A48203F"/>
    <w:rsid w:val="5FD040E0"/>
    <w:rsid w:val="6434198A"/>
    <w:rsid w:val="66386606"/>
    <w:rsid w:val="67C5284E"/>
    <w:rsid w:val="68352D0D"/>
    <w:rsid w:val="6C181D62"/>
    <w:rsid w:val="700B0C13"/>
    <w:rsid w:val="71195B30"/>
    <w:rsid w:val="72365BBD"/>
    <w:rsid w:val="72E74F89"/>
    <w:rsid w:val="72FD5499"/>
    <w:rsid w:val="73D05F1D"/>
    <w:rsid w:val="74632B6B"/>
    <w:rsid w:val="79AD7695"/>
    <w:rsid w:val="7A9F1CFF"/>
    <w:rsid w:val="7B4B3058"/>
    <w:rsid w:val="7BE410D6"/>
    <w:rsid w:val="7C8C1F62"/>
    <w:rsid w:val="7CA84077"/>
    <w:rsid w:val="7D975860"/>
    <w:rsid w:val="7E091C0F"/>
    <w:rsid w:val="7E3A7BEA"/>
    <w:rsid w:val="7E8F2C83"/>
    <w:rsid w:val="7F9E3B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141</Words>
  <Characters>807</Characters>
  <Lines>0</Lines>
  <Paragraphs>0</Paragraphs>
  <TotalTime>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2016-09-18T12:33:00Z</dcterms:created>
  <dc:creator>Admin</dc:creator>
  <cp:lastModifiedBy>Administrator</cp:lastModifiedBy>
  <cp:lastPrinted>2020-12-23T08:19:00Z</cp:lastPrinted>
  <dcterms:modified xsi:type="dcterms:W3CDTF">2021-03-19T08:31:53Z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902D00B423F9407887354A031B98ADD9</vt:lpwstr>
  </property>
</Properties>
</file>